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7E" w:rsidRDefault="004906A4" w:rsidP="004906A4">
      <w:pPr>
        <w:jc w:val="center"/>
        <w:rPr>
          <w:b/>
          <w:sz w:val="24"/>
          <w:szCs w:val="24"/>
        </w:rPr>
      </w:pPr>
      <w:r w:rsidRPr="004906A4">
        <w:rPr>
          <w:b/>
          <w:sz w:val="24"/>
          <w:szCs w:val="24"/>
        </w:rPr>
        <w:t>Blauzungenkrankheit</w:t>
      </w:r>
    </w:p>
    <w:p w:rsidR="004906A4" w:rsidRPr="004906A4" w:rsidRDefault="005D33DE" w:rsidP="004906A4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- </w:t>
      </w:r>
      <w:r w:rsidR="004906A4" w:rsidRPr="004906A4">
        <w:rPr>
          <w:b/>
          <w:sz w:val="24"/>
          <w:szCs w:val="24"/>
          <w:u w:val="single"/>
        </w:rPr>
        <w:t>Tierhaltererklärung</w:t>
      </w:r>
      <w:r>
        <w:rPr>
          <w:b/>
          <w:sz w:val="24"/>
          <w:szCs w:val="24"/>
          <w:u w:val="single"/>
        </w:rPr>
        <w:t xml:space="preserve"> -</w:t>
      </w:r>
    </w:p>
    <w:p w:rsidR="00560C5E" w:rsidRDefault="005D33DE" w:rsidP="005D33D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Bestätigung der durchgeführten </w:t>
      </w:r>
      <w:proofErr w:type="spellStart"/>
      <w:r>
        <w:rPr>
          <w:sz w:val="24"/>
          <w:szCs w:val="24"/>
        </w:rPr>
        <w:t>Repellentbehandlung</w:t>
      </w:r>
      <w:proofErr w:type="spellEnd"/>
      <w:r>
        <w:rPr>
          <w:sz w:val="24"/>
          <w:szCs w:val="24"/>
        </w:rPr>
        <w:t xml:space="preserve"> </w:t>
      </w:r>
      <w:r w:rsidR="006B3609">
        <w:rPr>
          <w:sz w:val="24"/>
          <w:szCs w:val="24"/>
        </w:rPr>
        <w:t xml:space="preserve">als Voraussetzung </w:t>
      </w:r>
      <w:r w:rsidR="005B04B4">
        <w:rPr>
          <w:sz w:val="24"/>
          <w:szCs w:val="24"/>
        </w:rPr>
        <w:t>für das</w:t>
      </w:r>
      <w:r w:rsidR="006B3609">
        <w:rPr>
          <w:sz w:val="24"/>
          <w:szCs w:val="24"/>
        </w:rPr>
        <w:t xml:space="preserve"> innerstaatliche</w:t>
      </w:r>
      <w:r w:rsidR="00D53CA3">
        <w:rPr>
          <w:sz w:val="24"/>
          <w:szCs w:val="24"/>
        </w:rPr>
        <w:t xml:space="preserve"> Verbringen </w:t>
      </w:r>
      <w:r w:rsidR="00777371">
        <w:rPr>
          <w:sz w:val="24"/>
          <w:szCs w:val="24"/>
        </w:rPr>
        <w:t>i. V. m. dem Ve</w:t>
      </w:r>
      <w:r w:rsidR="006B3609">
        <w:rPr>
          <w:sz w:val="24"/>
          <w:szCs w:val="24"/>
        </w:rPr>
        <w:t>rbring</w:t>
      </w:r>
      <w:r w:rsidR="00777371">
        <w:rPr>
          <w:sz w:val="24"/>
          <w:szCs w:val="24"/>
        </w:rPr>
        <w:t>en</w:t>
      </w:r>
      <w:r w:rsidR="006B3609">
        <w:rPr>
          <w:sz w:val="24"/>
          <w:szCs w:val="24"/>
        </w:rPr>
        <w:t xml:space="preserve"> von Kälbern</w:t>
      </w:r>
      <w:r w:rsidR="005B04B4">
        <w:rPr>
          <w:sz w:val="24"/>
          <w:szCs w:val="24"/>
        </w:rPr>
        <w:t>, die jünger als</w:t>
      </w:r>
      <w:r>
        <w:rPr>
          <w:sz w:val="24"/>
          <w:szCs w:val="24"/>
        </w:rPr>
        <w:t xml:space="preserve"> 90 Tage </w:t>
      </w:r>
      <w:r w:rsidR="005B04B4">
        <w:rPr>
          <w:sz w:val="24"/>
          <w:szCs w:val="24"/>
        </w:rPr>
        <w:t>alt sind,</w:t>
      </w:r>
      <w:r>
        <w:rPr>
          <w:sz w:val="24"/>
          <w:szCs w:val="24"/>
        </w:rPr>
        <w:t xml:space="preserve"> </w:t>
      </w:r>
      <w:r w:rsidR="006B3609">
        <w:rPr>
          <w:sz w:val="24"/>
          <w:szCs w:val="24"/>
        </w:rPr>
        <w:t xml:space="preserve">nach den Niederlanden </w:t>
      </w:r>
      <w:r>
        <w:rPr>
          <w:sz w:val="24"/>
          <w:szCs w:val="24"/>
        </w:rPr>
        <w:t>gemäß Memorandum</w:t>
      </w:r>
      <w:r w:rsidR="007B0257">
        <w:rPr>
          <w:sz w:val="24"/>
          <w:szCs w:val="24"/>
        </w:rPr>
        <w:t xml:space="preserve"> Deutschland – Niederlande vom</w:t>
      </w:r>
      <w:r w:rsidR="007B0257">
        <w:rPr>
          <w:sz w:val="24"/>
          <w:szCs w:val="24"/>
        </w:rPr>
        <w:br/>
      </w:r>
      <w:r w:rsidR="00275FC6">
        <w:rPr>
          <w:sz w:val="24"/>
          <w:szCs w:val="24"/>
        </w:rPr>
        <w:t>12.03.</w:t>
      </w:r>
      <w:r>
        <w:rPr>
          <w:sz w:val="24"/>
          <w:szCs w:val="24"/>
        </w:rPr>
        <w:t xml:space="preserve">2019 </w:t>
      </w:r>
      <w:r w:rsidR="00F65260">
        <w:rPr>
          <w:sz w:val="24"/>
          <w:szCs w:val="24"/>
        </w:rPr>
        <w:t>gestützt auf di</w:t>
      </w:r>
      <w:r w:rsidR="006B3609">
        <w:rPr>
          <w:sz w:val="24"/>
          <w:szCs w:val="24"/>
        </w:rPr>
        <w:t>e Verordnung (EG) Nr. 1266/2007</w:t>
      </w:r>
      <w:r w:rsidR="006B3609">
        <w:rPr>
          <w:sz w:val="24"/>
          <w:szCs w:val="24"/>
        </w:rPr>
        <w:br/>
      </w:r>
      <w:r w:rsidR="00F65260">
        <w:rPr>
          <w:sz w:val="24"/>
          <w:szCs w:val="24"/>
        </w:rPr>
        <w:t>vom 26. Oktober 2007</w:t>
      </w:r>
    </w:p>
    <w:p w:rsidR="00C32DA4" w:rsidRDefault="00C32DA4" w:rsidP="00D611F7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560C5E" w:rsidTr="008A310B">
        <w:trPr>
          <w:trHeight w:val="423"/>
        </w:trPr>
        <w:tc>
          <w:tcPr>
            <w:tcW w:w="2802" w:type="dxa"/>
          </w:tcPr>
          <w:p w:rsidR="00560C5E" w:rsidRDefault="00560C5E" w:rsidP="003B25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</w:t>
            </w:r>
            <w:r w:rsidR="003B25AD">
              <w:rPr>
                <w:b/>
                <w:sz w:val="24"/>
                <w:szCs w:val="24"/>
              </w:rPr>
              <w:t>me</w:t>
            </w:r>
            <w:r>
              <w:rPr>
                <w:b/>
                <w:sz w:val="24"/>
                <w:szCs w:val="24"/>
              </w:rPr>
              <w:t>, Vorname</w:t>
            </w:r>
          </w:p>
        </w:tc>
        <w:tc>
          <w:tcPr>
            <w:tcW w:w="6410" w:type="dxa"/>
          </w:tcPr>
          <w:p w:rsidR="00560C5E" w:rsidRDefault="00560C5E" w:rsidP="00560C5E">
            <w:pPr>
              <w:rPr>
                <w:b/>
                <w:sz w:val="24"/>
                <w:szCs w:val="24"/>
              </w:rPr>
            </w:pPr>
          </w:p>
        </w:tc>
      </w:tr>
      <w:tr w:rsidR="00560C5E" w:rsidTr="008A310B">
        <w:trPr>
          <w:trHeight w:val="423"/>
        </w:trPr>
        <w:tc>
          <w:tcPr>
            <w:tcW w:w="2802" w:type="dxa"/>
          </w:tcPr>
          <w:p w:rsidR="00560C5E" w:rsidRDefault="00560C5E" w:rsidP="00560C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des Betriebes</w:t>
            </w:r>
          </w:p>
        </w:tc>
        <w:tc>
          <w:tcPr>
            <w:tcW w:w="6410" w:type="dxa"/>
          </w:tcPr>
          <w:p w:rsidR="00560C5E" w:rsidRDefault="00560C5E" w:rsidP="00560C5E">
            <w:pPr>
              <w:rPr>
                <w:b/>
                <w:sz w:val="24"/>
                <w:szCs w:val="24"/>
              </w:rPr>
            </w:pPr>
          </w:p>
        </w:tc>
      </w:tr>
      <w:tr w:rsidR="00560C5E" w:rsidTr="008A310B">
        <w:trPr>
          <w:trHeight w:val="423"/>
        </w:trPr>
        <w:tc>
          <w:tcPr>
            <w:tcW w:w="2802" w:type="dxa"/>
          </w:tcPr>
          <w:p w:rsidR="00560C5E" w:rsidRDefault="00560C5E" w:rsidP="00560C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Straße, Hausnummer</w:t>
            </w:r>
          </w:p>
        </w:tc>
        <w:tc>
          <w:tcPr>
            <w:tcW w:w="6410" w:type="dxa"/>
          </w:tcPr>
          <w:p w:rsidR="00560C5E" w:rsidRDefault="00560C5E" w:rsidP="00560C5E">
            <w:pPr>
              <w:rPr>
                <w:b/>
                <w:sz w:val="24"/>
                <w:szCs w:val="24"/>
              </w:rPr>
            </w:pPr>
          </w:p>
        </w:tc>
      </w:tr>
      <w:tr w:rsidR="00560C5E" w:rsidTr="008A310B">
        <w:trPr>
          <w:trHeight w:val="423"/>
        </w:trPr>
        <w:tc>
          <w:tcPr>
            <w:tcW w:w="2802" w:type="dxa"/>
          </w:tcPr>
          <w:p w:rsidR="00560C5E" w:rsidRDefault="00560C5E" w:rsidP="00560C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PLZ, Ort</w:t>
            </w:r>
          </w:p>
        </w:tc>
        <w:tc>
          <w:tcPr>
            <w:tcW w:w="6410" w:type="dxa"/>
          </w:tcPr>
          <w:p w:rsidR="00560C5E" w:rsidRDefault="00560C5E" w:rsidP="00560C5E">
            <w:pPr>
              <w:rPr>
                <w:b/>
                <w:sz w:val="24"/>
                <w:szCs w:val="24"/>
              </w:rPr>
            </w:pPr>
          </w:p>
        </w:tc>
      </w:tr>
      <w:tr w:rsidR="008A310B" w:rsidTr="008A310B">
        <w:trPr>
          <w:trHeight w:val="423"/>
        </w:trPr>
        <w:tc>
          <w:tcPr>
            <w:tcW w:w="2802" w:type="dxa"/>
          </w:tcPr>
          <w:p w:rsidR="008A310B" w:rsidRDefault="008A310B" w:rsidP="00560C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VVVO-Nummer</w:t>
            </w:r>
          </w:p>
        </w:tc>
        <w:tc>
          <w:tcPr>
            <w:tcW w:w="6410" w:type="dxa"/>
          </w:tcPr>
          <w:p w:rsidR="008A310B" w:rsidRDefault="008A310B" w:rsidP="00560C5E">
            <w:pPr>
              <w:rPr>
                <w:b/>
                <w:sz w:val="24"/>
                <w:szCs w:val="24"/>
              </w:rPr>
            </w:pPr>
          </w:p>
        </w:tc>
      </w:tr>
    </w:tbl>
    <w:p w:rsidR="00560C5E" w:rsidRDefault="00560C5E" w:rsidP="005D33DE">
      <w:pPr>
        <w:jc w:val="center"/>
        <w:rPr>
          <w:b/>
          <w:sz w:val="24"/>
          <w:szCs w:val="24"/>
        </w:rPr>
      </w:pPr>
    </w:p>
    <w:p w:rsidR="00560C5E" w:rsidRDefault="00560C5E" w:rsidP="00560C5E">
      <w:pPr>
        <w:rPr>
          <w:sz w:val="24"/>
          <w:szCs w:val="24"/>
        </w:rPr>
      </w:pPr>
      <w:r w:rsidRPr="00560C5E">
        <w:rPr>
          <w:sz w:val="24"/>
          <w:szCs w:val="24"/>
        </w:rPr>
        <w:t>Ich best</w:t>
      </w:r>
      <w:r>
        <w:rPr>
          <w:sz w:val="24"/>
          <w:szCs w:val="24"/>
        </w:rPr>
        <w:t>ätige, dass die Kälber mit den Ohrmarken-Nummern</w:t>
      </w:r>
    </w:p>
    <w:p w:rsidR="00560C5E" w:rsidRDefault="00560C5E" w:rsidP="00560C5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560C5E" w:rsidRDefault="00560C5E" w:rsidP="00560C5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560C5E" w:rsidRDefault="00560C5E" w:rsidP="00560C5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560C5E" w:rsidRDefault="00560C5E" w:rsidP="00560C5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C32DA4" w:rsidRDefault="00C32DA4" w:rsidP="003B25AD">
      <w:pPr>
        <w:rPr>
          <w:sz w:val="24"/>
          <w:szCs w:val="24"/>
        </w:rPr>
      </w:pPr>
      <w:r>
        <w:rPr>
          <w:sz w:val="24"/>
          <w:szCs w:val="24"/>
        </w:rPr>
        <w:t>Am Tage der Blutentnahme zur</w:t>
      </w:r>
      <w:r w:rsidR="00560C5E">
        <w:rPr>
          <w:sz w:val="24"/>
          <w:szCs w:val="24"/>
        </w:rPr>
        <w:t xml:space="preserve"> Untersuchung auf das Virus der Blauzungenkrankheit </w:t>
      </w:r>
      <w:r w:rsidR="003B25AD">
        <w:rPr>
          <w:sz w:val="24"/>
          <w:szCs w:val="24"/>
        </w:rPr>
        <w:t>(</w:t>
      </w:r>
      <w:proofErr w:type="spellStart"/>
      <w:r w:rsidR="003B25AD">
        <w:rPr>
          <w:sz w:val="24"/>
          <w:szCs w:val="24"/>
        </w:rPr>
        <w:t>Serotyp</w:t>
      </w:r>
      <w:proofErr w:type="spellEnd"/>
      <w:r w:rsidR="003B25AD">
        <w:rPr>
          <w:sz w:val="24"/>
          <w:szCs w:val="24"/>
        </w:rPr>
        <w:t xml:space="preserve"> 8) </w:t>
      </w:r>
      <w:r w:rsidR="00560C5E" w:rsidRPr="00F65260">
        <w:rPr>
          <w:b/>
          <w:sz w:val="24"/>
          <w:szCs w:val="24"/>
        </w:rPr>
        <w:t>am ___________ (Datum)</w:t>
      </w:r>
      <w:r w:rsidR="00560C5E">
        <w:rPr>
          <w:sz w:val="24"/>
          <w:szCs w:val="24"/>
        </w:rPr>
        <w:t xml:space="preserve"> </w:t>
      </w:r>
      <w:r w:rsidR="003B25AD">
        <w:rPr>
          <w:sz w:val="24"/>
          <w:szCs w:val="24"/>
        </w:rPr>
        <w:t xml:space="preserve">mit folgenden </w:t>
      </w:r>
      <w:proofErr w:type="spellStart"/>
      <w:r w:rsidR="003B25AD">
        <w:rPr>
          <w:sz w:val="24"/>
          <w:szCs w:val="24"/>
        </w:rPr>
        <w:t>Repellentien</w:t>
      </w:r>
      <w:proofErr w:type="spellEnd"/>
      <w:r w:rsidR="003B25AD">
        <w:rPr>
          <w:sz w:val="24"/>
          <w:szCs w:val="24"/>
        </w:rPr>
        <w:t xml:space="preserve"> und Dosierungen behandelt worden sind:</w:t>
      </w:r>
      <w:r w:rsidR="008A310B">
        <w:rPr>
          <w:sz w:val="24"/>
          <w:szCs w:val="24"/>
        </w:rPr>
        <w:t xml:space="preserve"> </w:t>
      </w:r>
      <w:r w:rsidR="003B25AD">
        <w:rPr>
          <w:sz w:val="24"/>
          <w:szCs w:val="24"/>
        </w:rPr>
        <w:t>(zutreffendes bitte ankreuzen)</w:t>
      </w:r>
    </w:p>
    <w:p w:rsidR="00AB7AAA" w:rsidRPr="00AB7AAA" w:rsidRDefault="00D611F7" w:rsidP="00D32B01">
      <w:pPr>
        <w:spacing w:after="0" w:line="300" w:lineRule="auto"/>
        <w:ind w:left="426"/>
        <w:rPr>
          <w:sz w:val="24"/>
          <w:szCs w:val="24"/>
        </w:rPr>
      </w:pPr>
      <w:r w:rsidRPr="003B25AD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391BAF" wp14:editId="0CE7EE2E">
                <wp:simplePos x="0" y="0"/>
                <wp:positionH relativeFrom="page">
                  <wp:posOffset>885825</wp:posOffset>
                </wp:positionH>
                <wp:positionV relativeFrom="page">
                  <wp:posOffset>8292465</wp:posOffset>
                </wp:positionV>
                <wp:extent cx="132715" cy="132715"/>
                <wp:effectExtent l="0" t="0" r="19685" b="1968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38F72" id="Rectangle 13" o:spid="_x0000_s1026" style="position:absolute;margin-left:69.75pt;margin-top:652.95pt;width:10.45pt;height:10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" filled="f" strokeweight=".72pt">
                <w10:wrap anchorx="page" anchory="page"/>
              </v:rect>
            </w:pict>
          </mc:Fallback>
        </mc:AlternateContent>
      </w:r>
      <w:r w:rsidRPr="003B25AD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71DD78D" wp14:editId="0EE31B16">
                <wp:simplePos x="0" y="0"/>
                <wp:positionH relativeFrom="page">
                  <wp:posOffset>886460</wp:posOffset>
                </wp:positionH>
                <wp:positionV relativeFrom="page">
                  <wp:posOffset>7360285</wp:posOffset>
                </wp:positionV>
                <wp:extent cx="132715" cy="132715"/>
                <wp:effectExtent l="0" t="0" r="19685" b="1968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EE670" id="Rectangle 13" o:spid="_x0000_s1026" style="position:absolute;margin-left:69.8pt;margin-top:579.55pt;width:10.45pt;height:10.45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3B25AD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88BBF1" wp14:editId="439ED408">
                <wp:simplePos x="0" y="0"/>
                <wp:positionH relativeFrom="page">
                  <wp:posOffset>886460</wp:posOffset>
                </wp:positionH>
                <wp:positionV relativeFrom="page">
                  <wp:posOffset>8063230</wp:posOffset>
                </wp:positionV>
                <wp:extent cx="132715" cy="132715"/>
                <wp:effectExtent l="0" t="0" r="19685" b="1968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E787C" id="Rectangle 13" o:spid="_x0000_s1026" style="position:absolute;margin-left:69.8pt;margin-top:634.9pt;width:10.45pt;height:10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 w:rsidRPr="003B25AD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5482F78" wp14:editId="5D51D5ED">
                <wp:simplePos x="0" y="0"/>
                <wp:positionH relativeFrom="page">
                  <wp:posOffset>885825</wp:posOffset>
                </wp:positionH>
                <wp:positionV relativeFrom="page">
                  <wp:posOffset>7820025</wp:posOffset>
                </wp:positionV>
                <wp:extent cx="133350" cy="133350"/>
                <wp:effectExtent l="0" t="0" r="19050" b="1905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E9CD5" id="Rectangle 13" o:spid="_x0000_s1026" style="position:absolute;margin-left:69.75pt;margin-top:615.75pt;width:10.5pt;height:10.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mUzcwIAAPsEAAAOAAAAZHJzL2Uyb0RvYy54bWysVFFv0zAQfkfiP1h+79K02ei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" filled="f" strokeweight=".72pt">
                <w10:wrap anchorx="page" anchory="page"/>
              </v:rect>
            </w:pict>
          </mc:Fallback>
        </mc:AlternateContent>
      </w:r>
      <w:r w:rsidRPr="003B25AD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7A2E90" wp14:editId="615948F1">
                <wp:simplePos x="0" y="0"/>
                <wp:positionH relativeFrom="page">
                  <wp:posOffset>885825</wp:posOffset>
                </wp:positionH>
                <wp:positionV relativeFrom="page">
                  <wp:posOffset>7591425</wp:posOffset>
                </wp:positionV>
                <wp:extent cx="133350" cy="133350"/>
                <wp:effectExtent l="0" t="0" r="19050" b="1905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74B84" id="Rectangle 13" o:spid="_x0000_s1026" style="position:absolute;margin-left:69.75pt;margin-top:597.75pt;width:10.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h8dAIAAPsEAAAOAAAAZHJzL2Uyb0RvYy54bWysVFFv0zAQfkfiP1h+79K02ei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" filled="f" strokeweight=".72pt">
                <w10:wrap anchorx="page" anchory="page"/>
              </v:rect>
            </w:pict>
          </mc:Fallback>
        </mc:AlternateContent>
      </w:r>
      <w:proofErr w:type="spellStart"/>
      <w:r w:rsidR="003B25AD" w:rsidRPr="003B25AD">
        <w:rPr>
          <w:sz w:val="24"/>
          <w:szCs w:val="24"/>
        </w:rPr>
        <w:t>Butox</w:t>
      </w:r>
      <w:proofErr w:type="spellEnd"/>
      <w:r w:rsidR="003B25AD" w:rsidRPr="003B25AD">
        <w:rPr>
          <w:sz w:val="24"/>
          <w:szCs w:val="24"/>
        </w:rPr>
        <w:t xml:space="preserve"> </w:t>
      </w:r>
      <w:proofErr w:type="spellStart"/>
      <w:r w:rsidR="003B25AD" w:rsidRPr="003B25AD">
        <w:rPr>
          <w:sz w:val="24"/>
          <w:szCs w:val="24"/>
        </w:rPr>
        <w:t>protect</w:t>
      </w:r>
      <w:proofErr w:type="spellEnd"/>
      <w:r w:rsidR="003B25AD" w:rsidRPr="003B25AD">
        <w:rPr>
          <w:sz w:val="24"/>
          <w:szCs w:val="24"/>
        </w:rPr>
        <w:t xml:space="preserve"> 7,5mg/ ml</w:t>
      </w:r>
      <w:r w:rsidR="00275FC6">
        <w:rPr>
          <w:sz w:val="24"/>
          <w:szCs w:val="24"/>
        </w:rPr>
        <w:t xml:space="preserve"> (</w:t>
      </w:r>
      <w:proofErr w:type="spellStart"/>
      <w:r w:rsidR="00275FC6" w:rsidRPr="00275FC6">
        <w:rPr>
          <w:sz w:val="24"/>
          <w:szCs w:val="24"/>
        </w:rPr>
        <w:t>Deltamethrin</w:t>
      </w:r>
      <w:proofErr w:type="spellEnd"/>
      <w:r w:rsidR="00275FC6">
        <w:rPr>
          <w:sz w:val="24"/>
          <w:szCs w:val="24"/>
        </w:rPr>
        <w:t>)</w:t>
      </w:r>
      <w:r w:rsidR="003B25AD" w:rsidRPr="003B25AD">
        <w:rPr>
          <w:sz w:val="24"/>
          <w:szCs w:val="24"/>
        </w:rPr>
        <w:t>: 10ml pro Kalb</w:t>
      </w:r>
      <w:r w:rsidR="00AB7AAA">
        <w:rPr>
          <w:sz w:val="24"/>
          <w:szCs w:val="24"/>
        </w:rPr>
        <w:t xml:space="preserve"> (</w:t>
      </w:r>
      <w:r w:rsidR="003B25AD" w:rsidRPr="003B25AD">
        <w:rPr>
          <w:sz w:val="24"/>
          <w:szCs w:val="24"/>
        </w:rPr>
        <w:t>10ml bis 100kg KGW)</w:t>
      </w:r>
      <w:r w:rsidR="00AB7AAA">
        <w:rPr>
          <w:sz w:val="24"/>
          <w:szCs w:val="24"/>
        </w:rPr>
        <w:br/>
      </w:r>
      <w:proofErr w:type="spellStart"/>
      <w:r w:rsidR="00AB7AAA">
        <w:rPr>
          <w:sz w:val="24"/>
          <w:szCs w:val="24"/>
        </w:rPr>
        <w:t>Deltanil</w:t>
      </w:r>
      <w:proofErr w:type="spellEnd"/>
      <w:r>
        <w:rPr>
          <w:sz w:val="24"/>
          <w:szCs w:val="24"/>
        </w:rPr>
        <w:t xml:space="preserve"> </w:t>
      </w:r>
      <w:r w:rsidR="00AB7AAA">
        <w:rPr>
          <w:sz w:val="24"/>
          <w:szCs w:val="24"/>
        </w:rPr>
        <w:t>10mg/ml</w:t>
      </w:r>
      <w:r w:rsidR="00275FC6">
        <w:rPr>
          <w:sz w:val="24"/>
          <w:szCs w:val="24"/>
        </w:rPr>
        <w:t xml:space="preserve"> (</w:t>
      </w:r>
      <w:proofErr w:type="spellStart"/>
      <w:r w:rsidR="00275FC6" w:rsidRPr="00275FC6">
        <w:rPr>
          <w:sz w:val="24"/>
          <w:szCs w:val="24"/>
        </w:rPr>
        <w:t>Deltamethrin</w:t>
      </w:r>
      <w:proofErr w:type="spellEnd"/>
      <w:r w:rsidR="00275FC6">
        <w:rPr>
          <w:sz w:val="24"/>
          <w:szCs w:val="24"/>
        </w:rPr>
        <w:t>)</w:t>
      </w:r>
      <w:r w:rsidR="00AB7AAA" w:rsidRPr="00AB7AAA">
        <w:rPr>
          <w:sz w:val="24"/>
          <w:szCs w:val="24"/>
        </w:rPr>
        <w:t>: 10ml pro Tier</w:t>
      </w:r>
      <w:r w:rsidR="00275FC6">
        <w:rPr>
          <w:sz w:val="24"/>
          <w:szCs w:val="24"/>
        </w:rPr>
        <w:t xml:space="preserve"> </w:t>
      </w:r>
    </w:p>
    <w:p w:rsidR="00AB7AAA" w:rsidRPr="00AB7AAA" w:rsidRDefault="00D611F7" w:rsidP="00D32B01">
      <w:pPr>
        <w:spacing w:after="0" w:line="30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Latroxin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delta</w:t>
      </w:r>
      <w:proofErr w:type="spellEnd"/>
      <w:r>
        <w:rPr>
          <w:sz w:val="24"/>
          <w:szCs w:val="24"/>
        </w:rPr>
        <w:t xml:space="preserve"> 0,75</w:t>
      </w:r>
      <w:r w:rsidR="00AB7AAA" w:rsidRPr="00AB7AAA">
        <w:rPr>
          <w:sz w:val="24"/>
          <w:szCs w:val="24"/>
        </w:rPr>
        <w:t>g/100ml</w:t>
      </w:r>
      <w:r w:rsidR="00275FC6">
        <w:rPr>
          <w:sz w:val="24"/>
          <w:szCs w:val="24"/>
        </w:rPr>
        <w:t xml:space="preserve"> (</w:t>
      </w:r>
      <w:proofErr w:type="spellStart"/>
      <w:r w:rsidR="00275FC6" w:rsidRPr="00275FC6">
        <w:rPr>
          <w:sz w:val="24"/>
          <w:szCs w:val="24"/>
        </w:rPr>
        <w:t>Deltamethrin</w:t>
      </w:r>
      <w:proofErr w:type="spellEnd"/>
      <w:r w:rsidR="00275FC6">
        <w:rPr>
          <w:sz w:val="24"/>
          <w:szCs w:val="24"/>
        </w:rPr>
        <w:t>)</w:t>
      </w:r>
      <w:r w:rsidR="00AB7AAA" w:rsidRPr="00AB7AAA">
        <w:rPr>
          <w:sz w:val="24"/>
          <w:szCs w:val="24"/>
        </w:rPr>
        <w:t>: 10ml pro Kalb</w:t>
      </w:r>
      <w:r w:rsidR="00AB7AAA">
        <w:rPr>
          <w:sz w:val="24"/>
          <w:szCs w:val="24"/>
        </w:rPr>
        <w:t xml:space="preserve"> (</w:t>
      </w:r>
      <w:r w:rsidR="00AB7AAA" w:rsidRPr="00AB7AAA">
        <w:rPr>
          <w:sz w:val="24"/>
          <w:szCs w:val="24"/>
        </w:rPr>
        <w:t>bis 100kg KGW 10ml)</w:t>
      </w:r>
    </w:p>
    <w:p w:rsidR="00AB7AAA" w:rsidRPr="00AB7AAA" w:rsidRDefault="00AB7AAA" w:rsidP="00D32B01">
      <w:pPr>
        <w:spacing w:after="0" w:line="300" w:lineRule="auto"/>
        <w:ind w:left="426"/>
        <w:rPr>
          <w:sz w:val="24"/>
          <w:szCs w:val="24"/>
          <w:lang w:val="en-US"/>
        </w:rPr>
      </w:pPr>
      <w:proofErr w:type="spellStart"/>
      <w:r w:rsidRPr="00AB7AAA">
        <w:rPr>
          <w:sz w:val="24"/>
          <w:szCs w:val="24"/>
          <w:lang w:val="en-US"/>
        </w:rPr>
        <w:t>Spotinor</w:t>
      </w:r>
      <w:proofErr w:type="spellEnd"/>
      <w:r w:rsidRPr="00AB7AAA">
        <w:rPr>
          <w:sz w:val="24"/>
          <w:szCs w:val="24"/>
          <w:lang w:val="en-US"/>
        </w:rPr>
        <w:t xml:space="preserve"> 10mg/ml</w:t>
      </w:r>
      <w:r w:rsidR="00275FC6">
        <w:rPr>
          <w:sz w:val="24"/>
          <w:szCs w:val="24"/>
          <w:lang w:val="en-US"/>
        </w:rPr>
        <w:t xml:space="preserve"> (</w:t>
      </w:r>
      <w:proofErr w:type="spellStart"/>
      <w:r w:rsidR="00275FC6" w:rsidRPr="00275FC6">
        <w:rPr>
          <w:sz w:val="24"/>
          <w:szCs w:val="24"/>
          <w:lang w:val="en-US"/>
        </w:rPr>
        <w:t>Deltamethrin</w:t>
      </w:r>
      <w:proofErr w:type="spellEnd"/>
      <w:r w:rsidR="00275FC6">
        <w:rPr>
          <w:sz w:val="24"/>
          <w:szCs w:val="24"/>
          <w:lang w:val="en-US"/>
        </w:rPr>
        <w:t>)</w:t>
      </w:r>
      <w:r w:rsidRPr="00AB7AAA">
        <w:rPr>
          <w:sz w:val="24"/>
          <w:szCs w:val="24"/>
          <w:lang w:val="en-US"/>
        </w:rPr>
        <w:t>: 10ml/Tier</w:t>
      </w:r>
    </w:p>
    <w:p w:rsidR="00AB7AAA" w:rsidRDefault="00275FC6" w:rsidP="00D32B01">
      <w:pPr>
        <w:spacing w:after="0" w:line="300" w:lineRule="auto"/>
        <w:ind w:left="426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Bayticol</w:t>
      </w:r>
      <w:proofErr w:type="spellEnd"/>
      <w:r>
        <w:rPr>
          <w:sz w:val="24"/>
          <w:szCs w:val="24"/>
          <w:lang w:val="en-US"/>
        </w:rPr>
        <w:t xml:space="preserve"> pour on </w:t>
      </w:r>
      <w:r w:rsidR="00AB7AAA">
        <w:rPr>
          <w:sz w:val="24"/>
          <w:szCs w:val="24"/>
          <w:lang w:val="en-US"/>
        </w:rPr>
        <w:t>10mg/ml</w:t>
      </w:r>
      <w:r w:rsidRPr="00275FC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</w:t>
      </w:r>
      <w:proofErr w:type="spellStart"/>
      <w:r w:rsidRPr="00275FC6">
        <w:rPr>
          <w:sz w:val="24"/>
          <w:szCs w:val="24"/>
          <w:lang w:val="en-US"/>
        </w:rPr>
        <w:t>Flumethrin</w:t>
      </w:r>
      <w:proofErr w:type="spellEnd"/>
      <w:r>
        <w:rPr>
          <w:sz w:val="24"/>
          <w:szCs w:val="24"/>
          <w:lang w:val="en-US"/>
        </w:rPr>
        <w:t>)</w:t>
      </w:r>
      <w:r w:rsidR="00AB7AAA" w:rsidRPr="00AB7AAA">
        <w:rPr>
          <w:sz w:val="24"/>
          <w:szCs w:val="24"/>
          <w:lang w:val="en-US"/>
        </w:rPr>
        <w:t>: 10-(20) ml pro Kalb (20ml pro 100kg KGW)</w:t>
      </w:r>
    </w:p>
    <w:p w:rsidR="00AB7AAA" w:rsidRDefault="00AB7AAA" w:rsidP="00AB7AAA">
      <w:pPr>
        <w:spacing w:after="0" w:line="300" w:lineRule="auto"/>
        <w:ind w:left="720"/>
        <w:rPr>
          <w:sz w:val="24"/>
          <w:szCs w:val="24"/>
          <w:lang w:val="en-US"/>
        </w:rPr>
      </w:pPr>
    </w:p>
    <w:p w:rsidR="00AB7AAA" w:rsidRDefault="00AB7AAA" w:rsidP="00AB7AAA">
      <w:pPr>
        <w:spacing w:after="0" w:line="300" w:lineRule="auto"/>
      </w:pPr>
      <w:r w:rsidRPr="008A310B">
        <w:t>(Nur Kälber</w:t>
      </w:r>
      <w:r w:rsidR="00C32DA4">
        <w:t>, bei denen</w:t>
      </w:r>
      <w:r w:rsidRPr="008A310B">
        <w:t xml:space="preserve"> </w:t>
      </w:r>
      <w:r w:rsidR="00C32DA4">
        <w:t xml:space="preserve">die Blutentnahme zur Untersuchung auf das </w:t>
      </w:r>
      <w:r w:rsidR="00C32DA4" w:rsidRPr="00C32DA4">
        <w:t>Virus der Blauzungenkrankheit (</w:t>
      </w:r>
      <w:proofErr w:type="spellStart"/>
      <w:r w:rsidR="00C32DA4" w:rsidRPr="00C32DA4">
        <w:t>Serotyp</w:t>
      </w:r>
      <w:proofErr w:type="spellEnd"/>
      <w:r w:rsidR="00C32DA4" w:rsidRPr="00C32DA4">
        <w:t xml:space="preserve"> 8)</w:t>
      </w:r>
      <w:r w:rsidR="00C32DA4">
        <w:t xml:space="preserve"> am </w:t>
      </w:r>
      <w:r w:rsidR="00C32DA4" w:rsidRPr="00C32DA4">
        <w:rPr>
          <w:b/>
        </w:rPr>
        <w:t>selben</w:t>
      </w:r>
      <w:r w:rsidR="00C32DA4">
        <w:t xml:space="preserve"> Tag durchgeführt und die Behandlung mit</w:t>
      </w:r>
      <w:r w:rsidRPr="008A310B">
        <w:t xml:space="preserve"> </w:t>
      </w:r>
      <w:r w:rsidRPr="00777371">
        <w:t>einem</w:t>
      </w:r>
      <w:r w:rsidRPr="008A310B">
        <w:t xml:space="preserve"> </w:t>
      </w:r>
      <w:r w:rsidR="00C32DA4">
        <w:t xml:space="preserve">der o. g. </w:t>
      </w:r>
      <w:proofErr w:type="spellStart"/>
      <w:r w:rsidRPr="008A310B">
        <w:t>Repellent</w:t>
      </w:r>
      <w:r w:rsidR="00C32DA4">
        <w:t>ien</w:t>
      </w:r>
      <w:proofErr w:type="spellEnd"/>
      <w:r w:rsidRPr="008A310B">
        <w:t xml:space="preserve"> </w:t>
      </w:r>
      <w:r w:rsidR="00C32DA4">
        <w:t xml:space="preserve">begonnen wurde, </w:t>
      </w:r>
      <w:r w:rsidR="009A519A">
        <w:t>sind</w:t>
      </w:r>
      <w:r w:rsidRPr="008A310B">
        <w:t xml:space="preserve"> gemeinsam in </w:t>
      </w:r>
      <w:r w:rsidR="00777371">
        <w:t>die</w:t>
      </w:r>
      <w:r w:rsidRPr="008A310B">
        <w:t xml:space="preserve"> Tierhaltererklärung auf</w:t>
      </w:r>
      <w:r w:rsidR="009A519A">
        <w:t>zu</w:t>
      </w:r>
      <w:r w:rsidRPr="008A310B">
        <w:t>n</w:t>
      </w:r>
      <w:r w:rsidR="009A519A">
        <w:t>eh</w:t>
      </w:r>
      <w:r w:rsidRPr="008A310B">
        <w:t>men.)</w:t>
      </w:r>
    </w:p>
    <w:p w:rsidR="008A310B" w:rsidRPr="008A310B" w:rsidRDefault="008A310B" w:rsidP="00AB7AAA">
      <w:pPr>
        <w:spacing w:after="0" w:line="300" w:lineRule="auto"/>
      </w:pPr>
    </w:p>
    <w:p w:rsidR="00AB7AAA" w:rsidRDefault="00AB7AAA" w:rsidP="00AB7AAA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AB7AAA" w:rsidRPr="00AB7AAA" w:rsidRDefault="00AB7AAA" w:rsidP="00AB7AAA">
      <w:pPr>
        <w:spacing w:after="0" w:line="300" w:lineRule="auto"/>
      </w:pPr>
      <w:r w:rsidRPr="00AB7AAA">
        <w:t>Ort,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7AAA">
        <w:t>Unterschrift</w:t>
      </w:r>
    </w:p>
    <w:sectPr w:rsidR="00AB7AAA" w:rsidRPr="00AB7AAA">
      <w:headerReference w:type="even" r:id="rId8"/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609" w:rsidRDefault="006B3609" w:rsidP="006B3609">
      <w:pPr>
        <w:spacing w:after="0" w:line="240" w:lineRule="auto"/>
      </w:pPr>
      <w:r>
        <w:separator/>
      </w:r>
    </w:p>
  </w:endnote>
  <w:endnote w:type="continuationSeparator" w:id="0">
    <w:p w:rsidR="006B3609" w:rsidRDefault="006B3609" w:rsidP="006B3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609" w:rsidRDefault="006B3609" w:rsidP="006B3609">
      <w:pPr>
        <w:spacing w:after="0" w:line="240" w:lineRule="auto"/>
      </w:pPr>
      <w:r>
        <w:separator/>
      </w:r>
    </w:p>
  </w:footnote>
  <w:footnote w:type="continuationSeparator" w:id="0">
    <w:p w:rsidR="006B3609" w:rsidRDefault="006B3609" w:rsidP="006B3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609" w:rsidRDefault="006B36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609" w:rsidRDefault="006B360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609" w:rsidRDefault="006B360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C25B6"/>
    <w:multiLevelType w:val="hybridMultilevel"/>
    <w:tmpl w:val="DB246E8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A4"/>
    <w:rsid w:val="00051F4F"/>
    <w:rsid w:val="00275FC6"/>
    <w:rsid w:val="003023D6"/>
    <w:rsid w:val="003B25AD"/>
    <w:rsid w:val="00410D96"/>
    <w:rsid w:val="004906A4"/>
    <w:rsid w:val="00560C5E"/>
    <w:rsid w:val="005B04B4"/>
    <w:rsid w:val="005D33DE"/>
    <w:rsid w:val="006B3609"/>
    <w:rsid w:val="00777371"/>
    <w:rsid w:val="007B0257"/>
    <w:rsid w:val="008A310B"/>
    <w:rsid w:val="00954245"/>
    <w:rsid w:val="009A519A"/>
    <w:rsid w:val="00AB7AAA"/>
    <w:rsid w:val="00C32DA4"/>
    <w:rsid w:val="00D32B01"/>
    <w:rsid w:val="00D53CA3"/>
    <w:rsid w:val="00D611F7"/>
    <w:rsid w:val="00F6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673B8D0-6F15-4A09-8535-D26406EC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AA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B3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3609"/>
  </w:style>
  <w:style w:type="paragraph" w:styleId="Fuzeile">
    <w:name w:val="footer"/>
    <w:basedOn w:val="Standard"/>
    <w:link w:val="FuzeileZchn"/>
    <w:uiPriority w:val="99"/>
    <w:unhideWhenUsed/>
    <w:rsid w:val="006B3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3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9381A25-09D8-439B-A118-D1161F7F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503088FB</Template>
  <TotalTime>0</TotalTime>
  <Pages>1</Pages>
  <Words>223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Vechta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Grieshop, Christoph</dc:creator>
  <cp:lastModifiedBy>Welzel, Alice (ML)</cp:lastModifiedBy>
  <cp:revision>2</cp:revision>
  <cp:lastPrinted>2019-03-19T15:57:00Z</cp:lastPrinted>
  <dcterms:created xsi:type="dcterms:W3CDTF">2019-03-22T10:19:00Z</dcterms:created>
  <dcterms:modified xsi:type="dcterms:W3CDTF">2019-03-22T10:19:00Z</dcterms:modified>
</cp:coreProperties>
</file>